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6E" w:rsidRPr="00FC3B5A" w:rsidRDefault="00E63C2B">
      <w:pPr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 w:rsidRPr="00FC3B5A">
        <w:rPr>
          <w:rFonts w:asciiTheme="minorHAnsi" w:hAnsiTheme="minorHAnsi"/>
          <w:b/>
          <w:sz w:val="44"/>
          <w:szCs w:val="44"/>
        </w:rPr>
        <w:t>PROSJEKTPLAN</w:t>
      </w:r>
    </w:p>
    <w:p w:rsidR="00E63C2B" w:rsidRPr="00FC3B5A" w:rsidRDefault="00E63C2B" w:rsidP="00E63C2B">
      <w:pPr>
        <w:spacing w:before="120"/>
        <w:rPr>
          <w:rFonts w:asciiTheme="minorHAnsi" w:hAnsiTheme="minorHAnsi"/>
          <w:sz w:val="28"/>
          <w:szCs w:val="28"/>
        </w:rPr>
      </w:pPr>
      <w:r w:rsidRPr="00FC3B5A">
        <w:rPr>
          <w:rFonts w:asciiTheme="minorHAnsi" w:hAnsiTheme="minorHAnsi"/>
          <w:sz w:val="28"/>
          <w:szCs w:val="28"/>
        </w:rPr>
        <w:t>[Prosjektnavn]</w:t>
      </w:r>
    </w:p>
    <w:p w:rsidR="0020576E" w:rsidRPr="004953E9" w:rsidRDefault="00E63C2B">
      <w:pPr>
        <w:rPr>
          <w:rFonts w:asciiTheme="minorHAnsi" w:hAnsiTheme="minorHAnsi"/>
          <w:sz w:val="28"/>
          <w:szCs w:val="28"/>
        </w:rPr>
      </w:pPr>
      <w:r w:rsidRPr="00FC3B5A">
        <w:rPr>
          <w:rFonts w:asciiTheme="minorHAnsi" w:hAnsiTheme="minorHAnsi"/>
          <w:sz w:val="28"/>
          <w:szCs w:val="28"/>
        </w:rPr>
        <w:t>[Dato]</w:t>
      </w:r>
    </w:p>
    <w:p w:rsidR="0020576E" w:rsidRPr="00FC3B5A" w:rsidRDefault="0020576E" w:rsidP="00FC3B5A">
      <w:pPr>
        <w:pStyle w:val="Overskrift1"/>
        <w:rPr>
          <w:rFonts w:asciiTheme="minorHAnsi" w:hAnsiTheme="minorHAnsi" w:cs="Times New Roman"/>
          <w:sz w:val="22"/>
          <w:szCs w:val="22"/>
        </w:rPr>
      </w:pPr>
      <w:r w:rsidRPr="00FC3B5A">
        <w:rPr>
          <w:rFonts w:asciiTheme="minorHAnsi" w:hAnsiTheme="minorHAnsi" w:cs="Times New Roman"/>
          <w:sz w:val="22"/>
          <w:szCs w:val="22"/>
        </w:rPr>
        <w:t>1. MÅL OG RAMMER</w:t>
      </w:r>
    </w:p>
    <w:p w:rsidR="00FC3B5A" w:rsidRPr="00FC3B5A" w:rsidRDefault="000F0417" w:rsidP="00FC3B5A">
      <w:pPr>
        <w:pStyle w:val="Overskrift1"/>
        <w:numPr>
          <w:ilvl w:val="1"/>
          <w:numId w:val="47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bookmarkStart w:id="1" w:name="_Toc221283970"/>
      <w:bookmarkStart w:id="2" w:name="_Toc221284292"/>
      <w:r w:rsidRPr="00FC3B5A">
        <w:rPr>
          <w:rFonts w:asciiTheme="minorHAnsi" w:hAnsiTheme="minorHAnsi" w:cs="Times New Roman"/>
          <w:sz w:val="22"/>
          <w:szCs w:val="22"/>
        </w:rPr>
        <w:t>Bakgrun</w:t>
      </w:r>
      <w:bookmarkEnd w:id="1"/>
      <w:bookmarkEnd w:id="2"/>
      <w:r w:rsidR="00FC3B5A">
        <w:rPr>
          <w:rFonts w:asciiTheme="minorHAnsi" w:hAnsiTheme="minorHAnsi" w:cs="Times New Roman"/>
          <w:sz w:val="22"/>
          <w:szCs w:val="22"/>
        </w:rPr>
        <w:t>n</w:t>
      </w:r>
    </w:p>
    <w:p w:rsidR="000F0417" w:rsidRPr="00FC3B5A" w:rsidRDefault="00FC3B5A" w:rsidP="00FC3B5A">
      <w:pPr>
        <w:pStyle w:val="Middelsrutenett21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Gi en kort beskrivelse av hvorfor prosjektet iverksettes. Referer til prosjektmandatet, aktuell dokumentasjon og de beslutningene som ligger til grunn for prosjektet.</w:t>
      </w:r>
    </w:p>
    <w:p w:rsidR="000F0417" w:rsidRPr="00FC3B5A" w:rsidRDefault="000F0417" w:rsidP="00FC3B5A">
      <w:pPr>
        <w:pStyle w:val="Overskrift1"/>
        <w:numPr>
          <w:ilvl w:val="1"/>
          <w:numId w:val="47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bookmarkStart w:id="3" w:name="_Toc221283971"/>
      <w:bookmarkStart w:id="4" w:name="_Toc221284293"/>
      <w:r w:rsidRPr="00FC3B5A">
        <w:rPr>
          <w:rFonts w:asciiTheme="minorHAnsi" w:hAnsiTheme="minorHAnsi" w:cs="Times New Roman"/>
          <w:sz w:val="22"/>
          <w:szCs w:val="22"/>
        </w:rPr>
        <w:t>Effektmål</w:t>
      </w:r>
      <w:bookmarkEnd w:id="3"/>
      <w:bookmarkEnd w:id="4"/>
      <w:r w:rsidR="00FC3B5A">
        <w:rPr>
          <w:rFonts w:asciiTheme="minorHAnsi" w:hAnsiTheme="minorHAnsi" w:cs="Times New Roman"/>
          <w:sz w:val="22"/>
          <w:szCs w:val="22"/>
        </w:rPr>
        <w:t xml:space="preserve"> (Hvorfor?)</w:t>
      </w:r>
    </w:p>
    <w:p w:rsidR="000F0417" w:rsidRPr="00FC3B5A" w:rsidRDefault="00FC3B5A" w:rsidP="00FC3B5A">
      <w:pPr>
        <w:pStyle w:val="Middelsrutenett21"/>
        <w:spacing w:before="120"/>
        <w:rPr>
          <w:rFonts w:asciiTheme="minorHAnsi" w:hAnsiTheme="minorHAnsi"/>
          <w:lang w:val="nb-NO"/>
        </w:rPr>
      </w:pPr>
      <w:r>
        <w:rPr>
          <w:rFonts w:asciiTheme="minorHAnsi" w:hAnsiTheme="minorHAnsi" w:cs="Times"/>
        </w:rPr>
        <w:t xml:space="preserve">Beskriv de effektene eller gevinstene som prosjekteierne forventer å oppnå ved å gjennomføre hovedprosjektet. Ofte vil slike effekter først inntreffe en stund etter at hovedprosjektet er gjennomført og avsluttet. Effektmålet bør være knyttet til virksomhetens strategiske mål. </w:t>
      </w:r>
    </w:p>
    <w:p w:rsidR="000F0417" w:rsidRPr="00FC3B5A" w:rsidRDefault="000F0417" w:rsidP="00FC3B5A">
      <w:pPr>
        <w:pStyle w:val="Overskrift1"/>
        <w:numPr>
          <w:ilvl w:val="1"/>
          <w:numId w:val="47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bookmarkStart w:id="5" w:name="_Toc221283972"/>
      <w:bookmarkStart w:id="6" w:name="_Toc221284294"/>
      <w:r w:rsidRPr="00FC3B5A">
        <w:rPr>
          <w:rFonts w:asciiTheme="minorHAnsi" w:hAnsiTheme="minorHAnsi" w:cs="Times New Roman"/>
          <w:sz w:val="22"/>
          <w:szCs w:val="22"/>
        </w:rPr>
        <w:t>Resultatmål</w:t>
      </w:r>
      <w:bookmarkEnd w:id="5"/>
      <w:bookmarkEnd w:id="6"/>
      <w:r w:rsidR="00FC3B5A">
        <w:rPr>
          <w:rFonts w:asciiTheme="minorHAnsi" w:hAnsiTheme="minorHAnsi" w:cs="Times New Roman"/>
          <w:sz w:val="22"/>
          <w:szCs w:val="22"/>
        </w:rPr>
        <w:t xml:space="preserve"> for hovedprosjektet</w:t>
      </w:r>
    </w:p>
    <w:p w:rsidR="000F0417" w:rsidRPr="00FC3B5A" w:rsidRDefault="00FC3B5A" w:rsidP="00FC3B5A">
      <w:pPr>
        <w:pStyle w:val="Middelsrutenett21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Beskriv hva som skal foreligge når hovedprosjektet er ferdig (leveranser, tid og kostnad).</w:t>
      </w:r>
    </w:p>
    <w:p w:rsidR="000F0417" w:rsidRPr="00FC3B5A" w:rsidRDefault="00FC3B5A" w:rsidP="00FC3B5A">
      <w:pPr>
        <w:pStyle w:val="Overskrift1"/>
        <w:numPr>
          <w:ilvl w:val="1"/>
          <w:numId w:val="47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Resultatmål for den aktuelle fasen</w:t>
      </w:r>
    </w:p>
    <w:p w:rsidR="00FC3B5A" w:rsidRDefault="00FC3B5A" w:rsidP="00FC3B5A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Beskriv hva som skal foreligge når prosjektfasen som nå settes i gang, er avsluttet (leveranser, tid og</w:t>
      </w:r>
    </w:p>
    <w:p w:rsidR="0020576E" w:rsidRPr="00FC3B5A" w:rsidRDefault="00FC3B5A" w:rsidP="00FC3B5A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kostnad for fasen).</w:t>
      </w:r>
    </w:p>
    <w:p w:rsidR="0020576E" w:rsidRPr="00FC3B5A" w:rsidRDefault="0020576E" w:rsidP="00FC3B5A">
      <w:pPr>
        <w:pStyle w:val="Overskrift2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FC3B5A">
        <w:rPr>
          <w:rFonts w:asciiTheme="minorHAnsi" w:hAnsiTheme="minorHAnsi" w:cs="Times New Roman"/>
          <w:i w:val="0"/>
          <w:iCs w:val="0"/>
          <w:sz w:val="22"/>
          <w:szCs w:val="22"/>
        </w:rPr>
        <w:t>1.</w:t>
      </w:r>
      <w:r w:rsidR="000F0417" w:rsidRPr="00FC3B5A">
        <w:rPr>
          <w:rFonts w:asciiTheme="minorHAnsi" w:hAnsiTheme="minorHAnsi" w:cs="Times New Roman"/>
          <w:i w:val="0"/>
          <w:iCs w:val="0"/>
          <w:sz w:val="22"/>
          <w:szCs w:val="22"/>
        </w:rPr>
        <w:t>5</w:t>
      </w:r>
      <w:r w:rsidR="007F1FCB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</w:t>
      </w:r>
      <w:r w:rsidRPr="00FC3B5A">
        <w:rPr>
          <w:rFonts w:asciiTheme="minorHAnsi" w:hAnsiTheme="minorHAnsi" w:cs="Times New Roman"/>
          <w:i w:val="0"/>
          <w:iCs w:val="0"/>
          <w:sz w:val="22"/>
          <w:szCs w:val="22"/>
        </w:rPr>
        <w:t>Rammer</w:t>
      </w:r>
      <w:r w:rsidR="00B40DC1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 og </w:t>
      </w:r>
      <w:r w:rsidR="0072793C">
        <w:rPr>
          <w:rFonts w:asciiTheme="minorHAnsi" w:hAnsiTheme="minorHAnsi" w:cs="Times New Roman"/>
          <w:i w:val="0"/>
          <w:iCs w:val="0"/>
          <w:sz w:val="22"/>
          <w:szCs w:val="22"/>
        </w:rPr>
        <w:t>avgrensning</w:t>
      </w:r>
    </w:p>
    <w:p w:rsidR="0020576E" w:rsidRPr="0072793C" w:rsidRDefault="0072793C" w:rsidP="0072793C">
      <w:pPr>
        <w:pStyle w:val="Brdteks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Beskriv prosjektets uttalte forutsetninger og rammer slik de er gitt av oppdragsgiver og/eller premissgiver, for eksempel vedrørende total tidsramme, tidsfrister, kostnader, ressursbruk, osv. </w:t>
      </w:r>
      <w:r>
        <w:rPr>
          <w:rFonts w:asciiTheme="minorHAnsi" w:hAnsiTheme="minorHAnsi"/>
          <w:i w:val="0"/>
          <w:sz w:val="22"/>
          <w:szCs w:val="22"/>
        </w:rPr>
        <w:br/>
        <w:t>Konkretiser hva som ikke skal inngå i prosjektet.</w:t>
      </w:r>
    </w:p>
    <w:p w:rsidR="0020576E" w:rsidRPr="00FC3B5A" w:rsidRDefault="0072793C" w:rsidP="00FC3B5A">
      <w:pPr>
        <w:pStyle w:val="Overskrift1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br/>
      </w:r>
      <w:r w:rsidR="0020576E" w:rsidRPr="00FC3B5A">
        <w:rPr>
          <w:rFonts w:asciiTheme="minorHAnsi" w:hAnsiTheme="minorHAnsi" w:cs="Times New Roman"/>
          <w:sz w:val="22"/>
          <w:szCs w:val="22"/>
        </w:rPr>
        <w:t xml:space="preserve">2.  </w:t>
      </w:r>
      <w:r w:rsidR="00FA458C">
        <w:rPr>
          <w:rFonts w:asciiTheme="minorHAnsi" w:hAnsiTheme="minorHAnsi" w:cs="Times New Roman"/>
          <w:sz w:val="22"/>
          <w:szCs w:val="22"/>
        </w:rPr>
        <w:t>PROSJEKTORGANISASJON</w:t>
      </w:r>
    </w:p>
    <w:p w:rsidR="0020576E" w:rsidRPr="00FA458C" w:rsidRDefault="00FA458C" w:rsidP="00FC3B5A">
      <w:pPr>
        <w:pStyle w:val="Brdteks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Her beskrives prosjektorganisasjonen: hvem som er prosjektansvarlig og prosjektleder, eventuelle styringsgruppemedlemmer og referansegruppemedlemmer og deltakere i prosjektgruppen.</w:t>
      </w:r>
    </w:p>
    <w:p w:rsidR="0020576E" w:rsidRPr="00FC3B5A" w:rsidRDefault="0020576E" w:rsidP="00FC3B5A">
      <w:pPr>
        <w:rPr>
          <w:rFonts w:asciiTheme="minorHAnsi" w:hAnsiTheme="minorHAnsi"/>
          <w:sz w:val="22"/>
          <w:szCs w:val="22"/>
        </w:rPr>
      </w:pPr>
    </w:p>
    <w:p w:rsidR="007F1FCB" w:rsidRDefault="00FA458C" w:rsidP="007F1FCB">
      <w:pPr>
        <w:pStyle w:val="Overskrift1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3.  PROSJEKTOPPFØLGING</w:t>
      </w:r>
    </w:p>
    <w:p w:rsidR="0020576E" w:rsidRPr="007F1FCB" w:rsidRDefault="00FA458C" w:rsidP="007F1FCB">
      <w:pPr>
        <w:pStyle w:val="Overskrift1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i/>
          <w:iCs/>
          <w:sz w:val="22"/>
          <w:szCs w:val="22"/>
        </w:rPr>
        <w:t>3.1 Planlagte beslutningspunkt</w:t>
      </w:r>
    </w:p>
    <w:p w:rsidR="0020576E" w:rsidRPr="00FC3B5A" w:rsidRDefault="006260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 det behov for beslutningspunkter utover de to ob</w:t>
      </w:r>
      <w:r w:rsidR="00751603">
        <w:rPr>
          <w:rFonts w:asciiTheme="minorHAnsi" w:hAnsiTheme="minorHAnsi"/>
          <w:sz w:val="22"/>
          <w:szCs w:val="22"/>
        </w:rPr>
        <w:t>ligatoriske? Hva skal i så fall vurderes og hvilke dokumentasjon/informasjon må være tilgjengelig.</w:t>
      </w:r>
      <w:r w:rsidR="00751603">
        <w:rPr>
          <w:rFonts w:asciiTheme="minorHAnsi" w:hAnsiTheme="minorHAnsi"/>
          <w:sz w:val="22"/>
          <w:szCs w:val="22"/>
        </w:rPr>
        <w:br/>
        <w:t>Sett opp en liste over beslutningspunktmøter med dato og hvilket beslutningsgrunnlag (dokumentasjon) som må være til stede.</w:t>
      </w:r>
    </w:p>
    <w:p w:rsidR="0020576E" w:rsidRPr="00FC3B5A" w:rsidRDefault="0020576E">
      <w:pPr>
        <w:pStyle w:val="Overskrift2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FC3B5A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3.2 </w:t>
      </w:r>
      <w:r w:rsidR="007F1FCB">
        <w:rPr>
          <w:rFonts w:asciiTheme="minorHAnsi" w:hAnsiTheme="minorHAnsi" w:cs="Times New Roman"/>
          <w:i w:val="0"/>
          <w:iCs w:val="0"/>
          <w:sz w:val="22"/>
          <w:szCs w:val="22"/>
        </w:rPr>
        <w:t>Statusrapportering</w:t>
      </w:r>
    </w:p>
    <w:p w:rsidR="0020576E" w:rsidRPr="007F1FCB" w:rsidRDefault="007F1FCB">
      <w:pPr>
        <w:pStyle w:val="Brdteks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Er det behov for /krav til faste statusmøter i prosjektet? Hvilke krav til rapportering til og fra statusmøtene foreligger?</w:t>
      </w:r>
      <w:r>
        <w:rPr>
          <w:rFonts w:asciiTheme="minorHAnsi" w:hAnsiTheme="minorHAnsi"/>
          <w:i w:val="0"/>
          <w:sz w:val="22"/>
          <w:szCs w:val="22"/>
        </w:rPr>
        <w:br/>
      </w:r>
      <w:r>
        <w:rPr>
          <w:rFonts w:asciiTheme="minorHAnsi" w:hAnsiTheme="minorHAnsi"/>
          <w:i w:val="0"/>
          <w:sz w:val="22"/>
          <w:szCs w:val="22"/>
        </w:rPr>
        <w:br/>
      </w:r>
      <w:r w:rsidRPr="007F1FCB">
        <w:rPr>
          <w:rFonts w:asciiTheme="minorHAnsi" w:hAnsiTheme="minorHAnsi"/>
          <w:b/>
          <w:i w:val="0"/>
          <w:sz w:val="22"/>
          <w:szCs w:val="22"/>
        </w:rPr>
        <w:t>3.3 Milepæler</w:t>
      </w:r>
      <w:r>
        <w:rPr>
          <w:rFonts w:asciiTheme="minorHAnsi" w:hAnsiTheme="minorHAnsi"/>
          <w:b/>
          <w:i w:val="0"/>
          <w:sz w:val="22"/>
          <w:szCs w:val="22"/>
        </w:rPr>
        <w:br/>
      </w:r>
      <w:r>
        <w:rPr>
          <w:rFonts w:asciiTheme="minorHAnsi" w:hAnsiTheme="minorHAnsi"/>
          <w:i w:val="0"/>
          <w:sz w:val="22"/>
          <w:szCs w:val="22"/>
        </w:rPr>
        <w:t>List opp viktige milepæler med dato og navn på oppgaver/resultater som skal være utført/oppnådd.</w:t>
      </w:r>
    </w:p>
    <w:p w:rsidR="0020576E" w:rsidRPr="00FC3B5A" w:rsidRDefault="0020576E">
      <w:pPr>
        <w:rPr>
          <w:rFonts w:asciiTheme="minorHAnsi" w:hAnsiTheme="minorHAnsi"/>
          <w:sz w:val="22"/>
          <w:szCs w:val="22"/>
        </w:rPr>
      </w:pPr>
    </w:p>
    <w:p w:rsidR="0020576E" w:rsidRPr="00FC3B5A" w:rsidRDefault="0020576E">
      <w:pPr>
        <w:pStyle w:val="Overskrift1"/>
        <w:rPr>
          <w:rFonts w:asciiTheme="minorHAnsi" w:hAnsiTheme="minorHAnsi" w:cs="Times New Roman"/>
          <w:sz w:val="22"/>
          <w:szCs w:val="22"/>
        </w:rPr>
      </w:pPr>
      <w:r w:rsidRPr="00FC3B5A">
        <w:rPr>
          <w:rFonts w:asciiTheme="minorHAnsi" w:hAnsiTheme="minorHAnsi" w:cs="Times New Roman"/>
          <w:sz w:val="22"/>
          <w:szCs w:val="22"/>
        </w:rPr>
        <w:lastRenderedPageBreak/>
        <w:t xml:space="preserve">4. </w:t>
      </w:r>
      <w:r w:rsidR="004953E9">
        <w:rPr>
          <w:rFonts w:asciiTheme="minorHAnsi" w:hAnsiTheme="minorHAnsi" w:cs="Times New Roman"/>
          <w:sz w:val="22"/>
          <w:szCs w:val="22"/>
        </w:rPr>
        <w:t>MÅLGRUPPER, INTERESSENTER OG KOMMUNIKASJONSSTRATEGI</w:t>
      </w:r>
      <w:r w:rsidR="004953E9">
        <w:rPr>
          <w:rFonts w:asciiTheme="minorHAnsi" w:hAnsiTheme="minorHAnsi" w:cs="Times New Roman"/>
          <w:sz w:val="22"/>
          <w:szCs w:val="22"/>
        </w:rPr>
        <w:br/>
      </w:r>
      <w:r w:rsidR="004953E9" w:rsidRPr="004953E9">
        <w:rPr>
          <w:rFonts w:asciiTheme="minorHAnsi" w:hAnsiTheme="minorHAnsi" w:cs="Times New Roman"/>
          <w:b w:val="0"/>
          <w:sz w:val="22"/>
          <w:szCs w:val="22"/>
        </w:rPr>
        <w:t>Lag en enkel interessentanalyse og en kortfattet kommunikasjonsstrategi. Prosjektansvarlig er ansvarlig for ekstern kommunikasjon (kan delegeres i konkrete tilfeller) mens prosjektleder er ansvarlig for intern kommunikasjon i prosjektorganisasjonen.</w:t>
      </w:r>
    </w:p>
    <w:p w:rsidR="0020576E" w:rsidRPr="00FC3B5A" w:rsidRDefault="004953E9">
      <w:pPr>
        <w:pStyle w:val="Overskrift2"/>
        <w:rPr>
          <w:rFonts w:asciiTheme="minorHAnsi" w:hAnsiTheme="minorHAnsi" w:cs="Times New Roman"/>
          <w:i w:val="0"/>
          <w:iCs w:val="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sz w:val="22"/>
          <w:szCs w:val="22"/>
        </w:rPr>
        <w:t>4.1 Interessenter/målgrupper</w:t>
      </w:r>
    </w:p>
    <w:p w:rsidR="0020576E" w:rsidRPr="004953E9" w:rsidRDefault="004953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interessent er en aktør som kan påvirke, eller som blir påvirket av, prosjektet. Aktiviteter som skal bidra til å håndtere interessenter og ivareta deres behov, bør inngå i prosjektplanen.</w:t>
      </w:r>
    </w:p>
    <w:p w:rsidR="0020576E" w:rsidRPr="00FC3B5A" w:rsidRDefault="0020576E">
      <w:pPr>
        <w:rPr>
          <w:rFonts w:asciiTheme="minorHAnsi" w:hAnsiTheme="minorHAnsi"/>
          <w:sz w:val="22"/>
          <w:szCs w:val="22"/>
        </w:rPr>
      </w:pPr>
    </w:p>
    <w:p w:rsidR="004953E9" w:rsidRPr="00FC3B5A" w:rsidRDefault="004953E9" w:rsidP="004953E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4.2 Kommunikasjonsstrategi</w:t>
      </w:r>
    </w:p>
    <w:p w:rsidR="004953E9" w:rsidRPr="004953E9" w:rsidRDefault="004953E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Beskriv hvordan prosjektet skal kommuniseres med de viktigste interessentene. Beskriv målet med kommunikasjon, de mest sentrale budskapene, de best egnede kommunikasjonsformene og hvem som er ansvarlig for å gjennomføre de enkelte tiltakene. </w:t>
      </w:r>
    </w:p>
    <w:p w:rsidR="0020576E" w:rsidRPr="00FC3B5A" w:rsidRDefault="0020576E">
      <w:pPr>
        <w:rPr>
          <w:rFonts w:asciiTheme="minorHAnsi" w:hAnsiTheme="minorHAnsi"/>
          <w:sz w:val="22"/>
          <w:szCs w:val="22"/>
        </w:rPr>
      </w:pPr>
    </w:p>
    <w:p w:rsidR="0020576E" w:rsidRPr="006B09CF" w:rsidRDefault="006B09CF" w:rsidP="006B09CF">
      <w:pPr>
        <w:pStyle w:val="Overskrift1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5.   RISIKOVURDERING</w:t>
      </w:r>
      <w:r>
        <w:rPr>
          <w:rFonts w:asciiTheme="minorHAnsi" w:hAnsiTheme="minorHAnsi" w:cs="Times New Roman"/>
          <w:sz w:val="22"/>
          <w:szCs w:val="22"/>
        </w:rPr>
        <w:br/>
      </w:r>
      <w:r w:rsidRPr="006B09CF">
        <w:rPr>
          <w:rFonts w:asciiTheme="minorHAnsi" w:hAnsiTheme="minorHAnsi" w:cs="Times New Roman"/>
          <w:b w:val="0"/>
          <w:sz w:val="22"/>
          <w:szCs w:val="22"/>
        </w:rPr>
        <w:t>Beskriv de kritiske risikofaktorene. Gi en kort vurdering av sannsynligheten for at de kritiske risikofaktorene vil inntreffe, og hvilken konsekvens dette vil kunne få for måloppnåelsen i prosjektet.</w:t>
      </w:r>
      <w:r>
        <w:rPr>
          <w:rFonts w:asciiTheme="minorHAnsi" w:hAnsiTheme="minorHAnsi" w:cs="Times New Roman"/>
          <w:sz w:val="22"/>
          <w:szCs w:val="22"/>
        </w:rPr>
        <w:br/>
      </w:r>
      <w:r>
        <w:rPr>
          <w:rFonts w:asciiTheme="minorHAnsi" w:hAnsiTheme="minorHAnsi" w:cs="Times New Roman"/>
          <w:i/>
          <w:iCs/>
          <w:sz w:val="22"/>
          <w:szCs w:val="22"/>
        </w:rPr>
        <w:br/>
      </w:r>
      <w:r w:rsidR="0020576E" w:rsidRPr="00FC3B5A">
        <w:rPr>
          <w:rFonts w:asciiTheme="minorHAnsi" w:hAnsiTheme="minorHAnsi" w:cs="Times New Roman"/>
          <w:i/>
          <w:iCs/>
          <w:sz w:val="22"/>
          <w:szCs w:val="22"/>
        </w:rPr>
        <w:t xml:space="preserve">5.1 </w:t>
      </w:r>
      <w:r>
        <w:rPr>
          <w:rFonts w:asciiTheme="minorHAnsi" w:hAnsiTheme="minorHAnsi" w:cs="Times New Roman"/>
          <w:i/>
          <w:iCs/>
          <w:sz w:val="22"/>
          <w:szCs w:val="22"/>
        </w:rPr>
        <w:t>Risikofaktorer</w:t>
      </w:r>
    </w:p>
    <w:p w:rsidR="0020576E" w:rsidRPr="006B09CF" w:rsidRDefault="006B09CF">
      <w:pPr>
        <w:pStyle w:val="Brdteks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List opp de risikofaktorene som oppfattes som viktige for gjennomføringen av den aktuelle fasen.</w:t>
      </w:r>
    </w:p>
    <w:p w:rsidR="0020576E" w:rsidRPr="00FC3B5A" w:rsidRDefault="0020576E">
      <w:pPr>
        <w:pStyle w:val="Overskrift2"/>
        <w:rPr>
          <w:rFonts w:asciiTheme="minorHAnsi" w:hAnsiTheme="minorHAnsi" w:cs="Times New Roman"/>
          <w:i w:val="0"/>
          <w:iCs w:val="0"/>
          <w:sz w:val="22"/>
          <w:szCs w:val="22"/>
        </w:rPr>
      </w:pPr>
      <w:r w:rsidRPr="00FC3B5A"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5.2 </w:t>
      </w:r>
      <w:r w:rsidR="006B09CF">
        <w:rPr>
          <w:rFonts w:asciiTheme="minorHAnsi" w:hAnsiTheme="minorHAnsi" w:cs="Times New Roman"/>
          <w:i w:val="0"/>
          <w:iCs w:val="0"/>
          <w:sz w:val="22"/>
          <w:szCs w:val="22"/>
        </w:rPr>
        <w:t>Risikohåndtering</w:t>
      </w:r>
    </w:p>
    <w:p w:rsidR="0020576E" w:rsidRPr="006B09CF" w:rsidRDefault="006B09CF" w:rsidP="006B09CF">
      <w:pPr>
        <w:pStyle w:val="Brdtekst"/>
        <w:rPr>
          <w:rFonts w:asciiTheme="minorHAnsi" w:hAnsiTheme="minorHAnsi"/>
          <w:bCs/>
          <w:i w:val="0"/>
          <w:sz w:val="22"/>
          <w:szCs w:val="22"/>
        </w:rPr>
      </w:pPr>
      <w:r>
        <w:rPr>
          <w:rFonts w:asciiTheme="minorHAnsi" w:hAnsiTheme="minorHAnsi"/>
          <w:bCs/>
          <w:i w:val="0"/>
          <w:sz w:val="22"/>
          <w:szCs w:val="22"/>
        </w:rPr>
        <w:t>Konkretiser mulige kritiske risikofaktorer i listen over. Beskriv tiltak for oppfølging av risikofaktorene slik at sannsynligheten for at de inntreffer reduseres eller kontrolleres/følges opp bedre.</w:t>
      </w:r>
    </w:p>
    <w:p w:rsidR="0020576E" w:rsidRPr="00FC3B5A" w:rsidRDefault="0020576E">
      <w:pPr>
        <w:rPr>
          <w:rFonts w:asciiTheme="minorHAnsi" w:hAnsiTheme="minorHAnsi"/>
          <w:sz w:val="22"/>
          <w:szCs w:val="22"/>
        </w:rPr>
      </w:pPr>
    </w:p>
    <w:p w:rsidR="0020576E" w:rsidRPr="00FC3B5A" w:rsidRDefault="0020576E">
      <w:pPr>
        <w:pStyle w:val="Overskrift1"/>
        <w:rPr>
          <w:rFonts w:asciiTheme="minorHAnsi" w:hAnsiTheme="minorHAnsi" w:cs="Times New Roman"/>
          <w:sz w:val="22"/>
          <w:szCs w:val="22"/>
        </w:rPr>
      </w:pPr>
      <w:r w:rsidRPr="00FC3B5A">
        <w:rPr>
          <w:rFonts w:asciiTheme="minorHAnsi" w:hAnsiTheme="minorHAnsi" w:cs="Times New Roman"/>
          <w:sz w:val="22"/>
          <w:szCs w:val="22"/>
        </w:rPr>
        <w:t>6.   GJENNOMFØRING</w:t>
      </w:r>
    </w:p>
    <w:p w:rsidR="0020576E" w:rsidRPr="00FC3B5A" w:rsidRDefault="006B09CF">
      <w:pPr>
        <w:pStyle w:val="Overskrift2"/>
        <w:rPr>
          <w:rFonts w:asciiTheme="minorHAnsi" w:hAnsiTheme="minorHAnsi" w:cs="Times New Roman"/>
          <w:i w:val="0"/>
          <w:iCs w:val="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6.1 </w:t>
      </w:r>
      <w:r w:rsidR="0020576E" w:rsidRPr="00FC3B5A">
        <w:rPr>
          <w:rFonts w:asciiTheme="minorHAnsi" w:hAnsiTheme="minorHAnsi" w:cs="Times New Roman"/>
          <w:i w:val="0"/>
          <w:iCs w:val="0"/>
          <w:sz w:val="22"/>
          <w:szCs w:val="22"/>
        </w:rPr>
        <w:t>Hovedaktiviteter</w:t>
      </w:r>
    </w:p>
    <w:p w:rsidR="0020576E" w:rsidRPr="006B09CF" w:rsidRDefault="006B09CF">
      <w:pPr>
        <w:pStyle w:val="Brdteks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I dette kapittelet skal aktiviteter, ressurser og fremdrift beskrives. Dersom dette er et større prosjekt, kan man her henvise til egen fremdriftsplan.</w:t>
      </w:r>
    </w:p>
    <w:p w:rsidR="0020576E" w:rsidRPr="00FC3B5A" w:rsidRDefault="006B09CF">
      <w:pPr>
        <w:pStyle w:val="Overskrift2"/>
        <w:rPr>
          <w:rFonts w:asciiTheme="minorHAnsi" w:hAnsiTheme="minorHAnsi" w:cs="Times New Roman"/>
          <w:i w:val="0"/>
          <w:iCs w:val="0"/>
          <w:sz w:val="22"/>
          <w:szCs w:val="22"/>
        </w:rPr>
      </w:pPr>
      <w:r>
        <w:rPr>
          <w:rFonts w:asciiTheme="minorHAnsi" w:hAnsiTheme="minorHAnsi" w:cs="Times New Roman"/>
          <w:i w:val="0"/>
          <w:iCs w:val="0"/>
          <w:sz w:val="22"/>
          <w:szCs w:val="22"/>
        </w:rPr>
        <w:t xml:space="preserve">6.2 </w:t>
      </w:r>
      <w:r w:rsidR="0020576E" w:rsidRPr="00FC3B5A">
        <w:rPr>
          <w:rFonts w:asciiTheme="minorHAnsi" w:hAnsiTheme="minorHAnsi" w:cs="Times New Roman"/>
          <w:i w:val="0"/>
          <w:iCs w:val="0"/>
          <w:sz w:val="22"/>
          <w:szCs w:val="22"/>
        </w:rPr>
        <w:t>Tids- og ressursplaner</w:t>
      </w:r>
    </w:p>
    <w:p w:rsidR="0020576E" w:rsidRPr="006B09CF" w:rsidRDefault="006B09CF">
      <w:pPr>
        <w:pStyle w:val="Brdteks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Sett hovedaktivitetene inn i et gant-skjema med angivelse av ressursforbruk pr hovedaktivitet.</w:t>
      </w:r>
      <w:r>
        <w:rPr>
          <w:rFonts w:asciiTheme="minorHAnsi" w:hAnsiTheme="minorHAnsi"/>
          <w:i w:val="0"/>
          <w:sz w:val="22"/>
          <w:szCs w:val="22"/>
        </w:rPr>
        <w:br/>
      </w:r>
      <w:r>
        <w:rPr>
          <w:rFonts w:asciiTheme="minorHAnsi" w:hAnsiTheme="minorHAnsi"/>
          <w:i w:val="0"/>
          <w:sz w:val="22"/>
          <w:szCs w:val="22"/>
        </w:rPr>
        <w:br/>
      </w:r>
      <w:r w:rsidRPr="006B09CF">
        <w:rPr>
          <w:rFonts w:asciiTheme="minorHAnsi" w:hAnsiTheme="minorHAnsi"/>
          <w:b/>
          <w:i w:val="0"/>
          <w:sz w:val="22"/>
          <w:szCs w:val="22"/>
        </w:rPr>
        <w:t>6.3 Ressurs- og kompetanseplan</w:t>
      </w:r>
      <w:r>
        <w:rPr>
          <w:rFonts w:asciiTheme="minorHAnsi" w:hAnsiTheme="minorHAnsi"/>
          <w:i w:val="0"/>
          <w:sz w:val="22"/>
          <w:szCs w:val="22"/>
        </w:rPr>
        <w:br/>
        <w:t>Her anføres navn på prosjektdeltakere. Det anvises hvilke hovedaktiviteter de skal delta i.</w:t>
      </w:r>
      <w:r>
        <w:rPr>
          <w:rFonts w:asciiTheme="minorHAnsi" w:hAnsiTheme="minorHAnsi"/>
          <w:i w:val="0"/>
          <w:sz w:val="22"/>
          <w:szCs w:val="22"/>
        </w:rPr>
        <w:br/>
      </w:r>
    </w:p>
    <w:p w:rsidR="0020576E" w:rsidRPr="00FC3B5A" w:rsidRDefault="0020576E">
      <w:pPr>
        <w:pStyle w:val="Overskrift1"/>
        <w:rPr>
          <w:rFonts w:asciiTheme="minorHAnsi" w:hAnsiTheme="minorHAnsi" w:cs="Times New Roman"/>
          <w:sz w:val="22"/>
          <w:szCs w:val="22"/>
        </w:rPr>
      </w:pPr>
      <w:r w:rsidRPr="00FC3B5A">
        <w:rPr>
          <w:rFonts w:asciiTheme="minorHAnsi" w:hAnsiTheme="minorHAnsi" w:cs="Times New Roman"/>
          <w:sz w:val="22"/>
          <w:szCs w:val="22"/>
        </w:rPr>
        <w:t>7.   ØKONOMI</w:t>
      </w:r>
    </w:p>
    <w:p w:rsidR="0020576E" w:rsidRPr="005B4F02" w:rsidRDefault="0020576E">
      <w:pPr>
        <w:pStyle w:val="Brdtekst"/>
        <w:rPr>
          <w:rFonts w:asciiTheme="minorHAnsi" w:hAnsiTheme="minorHAnsi"/>
          <w:i w:val="0"/>
          <w:sz w:val="22"/>
          <w:szCs w:val="22"/>
        </w:rPr>
      </w:pPr>
      <w:r w:rsidRPr="005B4F02">
        <w:rPr>
          <w:rFonts w:asciiTheme="minorHAnsi" w:hAnsiTheme="minorHAnsi"/>
          <w:i w:val="0"/>
          <w:sz w:val="22"/>
          <w:szCs w:val="22"/>
        </w:rPr>
        <w:t>Stipuler kostnadstyper og størrelser. Sett opp ett budsjett og en finansieringsplan.</w:t>
      </w:r>
    </w:p>
    <w:p w:rsidR="0020576E" w:rsidRPr="00FC3B5A" w:rsidRDefault="0020576E">
      <w:pPr>
        <w:pStyle w:val="Overskrift1"/>
        <w:rPr>
          <w:rFonts w:asciiTheme="minorHAnsi" w:hAnsiTheme="minorHAnsi" w:cs="Times New Roman"/>
          <w:sz w:val="22"/>
          <w:szCs w:val="22"/>
        </w:rPr>
      </w:pPr>
      <w:r w:rsidRPr="00FC3B5A">
        <w:rPr>
          <w:rFonts w:asciiTheme="minorHAnsi" w:hAnsiTheme="minorHAnsi" w:cs="Times New Roman"/>
          <w:sz w:val="22"/>
          <w:szCs w:val="22"/>
        </w:rPr>
        <w:t>8.  KONTRAKTER OG AVTALER</w:t>
      </w:r>
    </w:p>
    <w:p w:rsidR="006F5FDE" w:rsidRPr="005B4F02" w:rsidRDefault="005B4F02" w:rsidP="006F5FDE">
      <w:pPr>
        <w:pStyle w:val="Brdtekst"/>
        <w:spacing w:before="120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Det kan være viktig å inngå avtaler med arbeidsgiverne til de som er involvert i prosjektet (både interne og eksterne), om hvilke ressurser de skal stille med, når og hvor lenge. Her anføres hvilke avtaler som er inngått.</w:t>
      </w:r>
      <w:r>
        <w:rPr>
          <w:rFonts w:asciiTheme="minorHAnsi" w:hAnsiTheme="minorHAnsi"/>
          <w:i w:val="0"/>
          <w:sz w:val="22"/>
          <w:szCs w:val="22"/>
        </w:rPr>
        <w:br/>
        <w:t>Avtaler med leverandører av</w:t>
      </w:r>
      <w:r w:rsidR="00B67DA7">
        <w:rPr>
          <w:rFonts w:asciiTheme="minorHAnsi" w:hAnsiTheme="minorHAnsi"/>
          <w:i w:val="0"/>
          <w:sz w:val="22"/>
          <w:szCs w:val="22"/>
        </w:rPr>
        <w:t xml:space="preserve"> produkter og tjenester skal alltid være skriftlige kontrakter. Slike kontrakter skal legges ved. </w:t>
      </w:r>
    </w:p>
    <w:p w:rsidR="0020576E" w:rsidRPr="00FC3B5A" w:rsidRDefault="0020576E">
      <w:pPr>
        <w:rPr>
          <w:rFonts w:asciiTheme="minorHAnsi" w:hAnsiTheme="minorHAnsi"/>
          <w:sz w:val="22"/>
          <w:szCs w:val="22"/>
        </w:rPr>
      </w:pPr>
    </w:p>
    <w:p w:rsidR="0020576E" w:rsidRPr="00FC3B5A" w:rsidRDefault="0020576E">
      <w:pPr>
        <w:rPr>
          <w:rFonts w:asciiTheme="minorHAnsi" w:hAnsiTheme="minorHAnsi"/>
          <w:sz w:val="22"/>
          <w:szCs w:val="22"/>
        </w:rPr>
      </w:pPr>
    </w:p>
    <w:sectPr w:rsidR="0020576E" w:rsidRPr="00FC3B5A">
      <w:footerReference w:type="even" r:id="rId8"/>
      <w:footerReference w:type="default" r:id="rId9"/>
      <w:pgSz w:w="11907" w:h="16840"/>
      <w:pgMar w:top="1418" w:right="1418" w:bottom="1418" w:left="1418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1D" w:rsidRDefault="00F1271D">
      <w:r>
        <w:separator/>
      </w:r>
    </w:p>
  </w:endnote>
  <w:endnote w:type="continuationSeparator" w:id="0">
    <w:p w:rsidR="00F1271D" w:rsidRDefault="00F1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D1" w:rsidRDefault="00053DD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53DD1" w:rsidRDefault="00053DD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D1" w:rsidRDefault="00053DD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F64E7">
      <w:rPr>
        <w:rStyle w:val="Sidetall"/>
        <w:noProof/>
      </w:rPr>
      <w:t>1</w:t>
    </w:r>
    <w:r>
      <w:rPr>
        <w:rStyle w:val="Sidetall"/>
      </w:rPr>
      <w:fldChar w:fldCharType="end"/>
    </w:r>
  </w:p>
  <w:p w:rsidR="00053DD1" w:rsidRDefault="00053DD1">
    <w:pPr>
      <w:pStyle w:val="Bunntekst"/>
      <w:pBdr>
        <w:top w:val="single" w:sz="4" w:space="1" w:color="auto"/>
      </w:pBdr>
      <w:ind w:right="360"/>
    </w:pPr>
    <w:r>
      <w:t xml:space="preserve">Prosjektplan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1D" w:rsidRDefault="00F1271D">
      <w:r>
        <w:separator/>
      </w:r>
    </w:p>
  </w:footnote>
  <w:footnote w:type="continuationSeparator" w:id="0">
    <w:p w:rsidR="00F1271D" w:rsidRDefault="00F1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0EE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97ED1"/>
    <w:multiLevelType w:val="hybridMultilevel"/>
    <w:tmpl w:val="4D7048F4"/>
    <w:lvl w:ilvl="0" w:tplc="43D805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AF154">
      <w:numFmt w:val="none"/>
      <w:lvlText w:val=""/>
      <w:lvlJc w:val="left"/>
      <w:pPr>
        <w:tabs>
          <w:tab w:val="num" w:pos="360"/>
        </w:tabs>
      </w:pPr>
    </w:lvl>
    <w:lvl w:ilvl="2" w:tplc="DA8EF702">
      <w:numFmt w:val="none"/>
      <w:lvlText w:val=""/>
      <w:lvlJc w:val="left"/>
      <w:pPr>
        <w:tabs>
          <w:tab w:val="num" w:pos="360"/>
        </w:tabs>
      </w:pPr>
    </w:lvl>
    <w:lvl w:ilvl="3" w:tplc="D20A4624">
      <w:numFmt w:val="none"/>
      <w:lvlText w:val=""/>
      <w:lvlJc w:val="left"/>
      <w:pPr>
        <w:tabs>
          <w:tab w:val="num" w:pos="360"/>
        </w:tabs>
      </w:pPr>
    </w:lvl>
    <w:lvl w:ilvl="4" w:tplc="4FEC74FE">
      <w:numFmt w:val="none"/>
      <w:lvlText w:val=""/>
      <w:lvlJc w:val="left"/>
      <w:pPr>
        <w:tabs>
          <w:tab w:val="num" w:pos="360"/>
        </w:tabs>
      </w:pPr>
    </w:lvl>
    <w:lvl w:ilvl="5" w:tplc="957A0FA6">
      <w:numFmt w:val="none"/>
      <w:lvlText w:val=""/>
      <w:lvlJc w:val="left"/>
      <w:pPr>
        <w:tabs>
          <w:tab w:val="num" w:pos="360"/>
        </w:tabs>
      </w:pPr>
    </w:lvl>
    <w:lvl w:ilvl="6" w:tplc="A7DE5FA8">
      <w:numFmt w:val="none"/>
      <w:lvlText w:val=""/>
      <w:lvlJc w:val="left"/>
      <w:pPr>
        <w:tabs>
          <w:tab w:val="num" w:pos="360"/>
        </w:tabs>
      </w:pPr>
    </w:lvl>
    <w:lvl w:ilvl="7" w:tplc="351CBD22">
      <w:numFmt w:val="none"/>
      <w:lvlText w:val=""/>
      <w:lvlJc w:val="left"/>
      <w:pPr>
        <w:tabs>
          <w:tab w:val="num" w:pos="360"/>
        </w:tabs>
      </w:pPr>
    </w:lvl>
    <w:lvl w:ilvl="8" w:tplc="53D81F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F746AF"/>
    <w:multiLevelType w:val="multilevel"/>
    <w:tmpl w:val="EED874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B4503EF"/>
    <w:multiLevelType w:val="hybridMultilevel"/>
    <w:tmpl w:val="C6682780"/>
    <w:lvl w:ilvl="0" w:tplc="B34C1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F265E"/>
    <w:multiLevelType w:val="singleLevel"/>
    <w:tmpl w:val="409AA01A"/>
    <w:lvl w:ilvl="0">
      <w:start w:val="5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>
    <w:nsid w:val="0C960DBF"/>
    <w:multiLevelType w:val="multilevel"/>
    <w:tmpl w:val="A780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1812DAD"/>
    <w:multiLevelType w:val="singleLevel"/>
    <w:tmpl w:val="E8C8FC3A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7">
    <w:nsid w:val="125F04E5"/>
    <w:multiLevelType w:val="singleLevel"/>
    <w:tmpl w:val="05C0ED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8">
    <w:nsid w:val="13706127"/>
    <w:multiLevelType w:val="singleLevel"/>
    <w:tmpl w:val="CFF8F09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9">
    <w:nsid w:val="13D51791"/>
    <w:multiLevelType w:val="singleLevel"/>
    <w:tmpl w:val="A98613E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0">
    <w:nsid w:val="19D771BB"/>
    <w:multiLevelType w:val="multilevel"/>
    <w:tmpl w:val="C8E80A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920773"/>
    <w:multiLevelType w:val="multilevel"/>
    <w:tmpl w:val="FBB4C3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69967E3"/>
    <w:multiLevelType w:val="hybridMultilevel"/>
    <w:tmpl w:val="9E2A4B98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26D57158"/>
    <w:multiLevelType w:val="hybridMultilevel"/>
    <w:tmpl w:val="55A40C9C"/>
    <w:lvl w:ilvl="0" w:tplc="EA986D3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7E3CD3"/>
    <w:multiLevelType w:val="singleLevel"/>
    <w:tmpl w:val="5A000F56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5">
    <w:nsid w:val="2CFC725E"/>
    <w:multiLevelType w:val="multilevel"/>
    <w:tmpl w:val="C700EE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40A14CE"/>
    <w:multiLevelType w:val="singleLevel"/>
    <w:tmpl w:val="B8985670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7">
    <w:nsid w:val="35710135"/>
    <w:multiLevelType w:val="singleLevel"/>
    <w:tmpl w:val="05248642"/>
    <w:lvl w:ilvl="0">
      <w:start w:val="4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8">
    <w:nsid w:val="36B877ED"/>
    <w:multiLevelType w:val="singleLevel"/>
    <w:tmpl w:val="37CAAEEA"/>
    <w:lvl w:ilvl="0">
      <w:start w:val="2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9">
    <w:nsid w:val="36FD3F7B"/>
    <w:multiLevelType w:val="singleLevel"/>
    <w:tmpl w:val="453EED6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0">
    <w:nsid w:val="39B64AEF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DF93A83"/>
    <w:multiLevelType w:val="multilevel"/>
    <w:tmpl w:val="F4D403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F450593"/>
    <w:multiLevelType w:val="hybridMultilevel"/>
    <w:tmpl w:val="384C0BB2"/>
    <w:lvl w:ilvl="0" w:tplc="30E2D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6F480B"/>
    <w:multiLevelType w:val="singleLevel"/>
    <w:tmpl w:val="00F63612"/>
    <w:lvl w:ilvl="0">
      <w:start w:val="2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4">
    <w:nsid w:val="469D3794"/>
    <w:multiLevelType w:val="singleLevel"/>
    <w:tmpl w:val="DB864FC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5">
    <w:nsid w:val="47DC163C"/>
    <w:multiLevelType w:val="hybridMultilevel"/>
    <w:tmpl w:val="77129300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493C57D4"/>
    <w:multiLevelType w:val="singleLevel"/>
    <w:tmpl w:val="62561B5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7">
    <w:nsid w:val="496575CB"/>
    <w:multiLevelType w:val="singleLevel"/>
    <w:tmpl w:val="69DC86C4"/>
    <w:lvl w:ilvl="0">
      <w:start w:val="1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8">
    <w:nsid w:val="4CCB5C5C"/>
    <w:multiLevelType w:val="singleLevel"/>
    <w:tmpl w:val="DC7297F8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9">
    <w:nsid w:val="4D97615D"/>
    <w:multiLevelType w:val="hybridMultilevel"/>
    <w:tmpl w:val="0164C91C"/>
    <w:lvl w:ilvl="0" w:tplc="B34C1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820F59"/>
    <w:multiLevelType w:val="singleLevel"/>
    <w:tmpl w:val="EFF63C66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1">
    <w:nsid w:val="50603358"/>
    <w:multiLevelType w:val="hybridMultilevel"/>
    <w:tmpl w:val="C890ED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4783C"/>
    <w:multiLevelType w:val="hybridMultilevel"/>
    <w:tmpl w:val="D23A8340"/>
    <w:lvl w:ilvl="0" w:tplc="B34C1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9B00A9D"/>
    <w:multiLevelType w:val="hybridMultilevel"/>
    <w:tmpl w:val="944245E4"/>
    <w:lvl w:ilvl="0" w:tplc="B34C1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014C87"/>
    <w:multiLevelType w:val="hybridMultilevel"/>
    <w:tmpl w:val="393E5D12"/>
    <w:lvl w:ilvl="0" w:tplc="B34C1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FB7025"/>
    <w:multiLevelType w:val="hybridMultilevel"/>
    <w:tmpl w:val="DD3A858A"/>
    <w:lvl w:ilvl="0" w:tplc="60DC3C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777DAC"/>
    <w:multiLevelType w:val="singleLevel"/>
    <w:tmpl w:val="0AEC7CB6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7">
    <w:nsid w:val="69290A2E"/>
    <w:multiLevelType w:val="singleLevel"/>
    <w:tmpl w:val="4F88AC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8">
    <w:nsid w:val="6D121D4B"/>
    <w:multiLevelType w:val="singleLevel"/>
    <w:tmpl w:val="0FFA30E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9">
    <w:nsid w:val="6D121EC2"/>
    <w:multiLevelType w:val="hybridMultilevel"/>
    <w:tmpl w:val="9EB6209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2F59B7"/>
    <w:multiLevelType w:val="singleLevel"/>
    <w:tmpl w:val="24ECB4C4"/>
    <w:lvl w:ilvl="0">
      <w:start w:val="3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1">
    <w:nsid w:val="6F6D0442"/>
    <w:multiLevelType w:val="singleLevel"/>
    <w:tmpl w:val="3438C2E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2">
    <w:nsid w:val="727A0A38"/>
    <w:multiLevelType w:val="singleLevel"/>
    <w:tmpl w:val="5A0C0B94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3">
    <w:nsid w:val="7419441A"/>
    <w:multiLevelType w:val="hybridMultilevel"/>
    <w:tmpl w:val="CE96CD8A"/>
    <w:lvl w:ilvl="0" w:tplc="B34C1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9570B2"/>
    <w:multiLevelType w:val="singleLevel"/>
    <w:tmpl w:val="49E8C53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5">
    <w:nsid w:val="77C227C8"/>
    <w:multiLevelType w:val="multilevel"/>
    <w:tmpl w:val="C9CAC1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>
    <w:nsid w:val="7BFE7FF4"/>
    <w:multiLevelType w:val="hybridMultilevel"/>
    <w:tmpl w:val="26CE09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6D1934"/>
    <w:multiLevelType w:val="singleLevel"/>
    <w:tmpl w:val="3A649AFA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7"/>
  </w:num>
  <w:num w:numId="2">
    <w:abstractNumId w:val="44"/>
  </w:num>
  <w:num w:numId="3">
    <w:abstractNumId w:val="16"/>
  </w:num>
  <w:num w:numId="4">
    <w:abstractNumId w:val="28"/>
  </w:num>
  <w:num w:numId="5">
    <w:abstractNumId w:val="26"/>
  </w:num>
  <w:num w:numId="6">
    <w:abstractNumId w:val="9"/>
  </w:num>
  <w:num w:numId="7">
    <w:abstractNumId w:val="37"/>
  </w:num>
  <w:num w:numId="8">
    <w:abstractNumId w:val="36"/>
  </w:num>
  <w:num w:numId="9">
    <w:abstractNumId w:val="41"/>
  </w:num>
  <w:num w:numId="10">
    <w:abstractNumId w:val="8"/>
  </w:num>
  <w:num w:numId="11">
    <w:abstractNumId w:val="6"/>
  </w:num>
  <w:num w:numId="12">
    <w:abstractNumId w:val="47"/>
  </w:num>
  <w:num w:numId="13">
    <w:abstractNumId w:val="42"/>
  </w:num>
  <w:num w:numId="14">
    <w:abstractNumId w:val="23"/>
  </w:num>
  <w:num w:numId="15">
    <w:abstractNumId w:val="38"/>
  </w:num>
  <w:num w:numId="16">
    <w:abstractNumId w:val="14"/>
  </w:num>
  <w:num w:numId="17">
    <w:abstractNumId w:val="30"/>
  </w:num>
  <w:num w:numId="18">
    <w:abstractNumId w:val="24"/>
  </w:num>
  <w:num w:numId="19">
    <w:abstractNumId w:val="27"/>
  </w:num>
  <w:num w:numId="20">
    <w:abstractNumId w:val="18"/>
  </w:num>
  <w:num w:numId="21">
    <w:abstractNumId w:val="40"/>
  </w:num>
  <w:num w:numId="22">
    <w:abstractNumId w:val="17"/>
  </w:num>
  <w:num w:numId="23">
    <w:abstractNumId w:val="4"/>
  </w:num>
  <w:num w:numId="24">
    <w:abstractNumId w:val="19"/>
  </w:num>
  <w:num w:numId="25">
    <w:abstractNumId w:val="15"/>
  </w:num>
  <w:num w:numId="26">
    <w:abstractNumId w:val="1"/>
  </w:num>
  <w:num w:numId="27">
    <w:abstractNumId w:val="35"/>
  </w:num>
  <w:num w:numId="28">
    <w:abstractNumId w:val="22"/>
  </w:num>
  <w:num w:numId="29">
    <w:abstractNumId w:val="2"/>
  </w:num>
  <w:num w:numId="30">
    <w:abstractNumId w:val="45"/>
  </w:num>
  <w:num w:numId="31">
    <w:abstractNumId w:val="21"/>
  </w:num>
  <w:num w:numId="32">
    <w:abstractNumId w:val="13"/>
  </w:num>
  <w:num w:numId="33">
    <w:abstractNumId w:val="11"/>
  </w:num>
  <w:num w:numId="34">
    <w:abstractNumId w:val="31"/>
  </w:num>
  <w:num w:numId="35">
    <w:abstractNumId w:val="12"/>
  </w:num>
  <w:num w:numId="36">
    <w:abstractNumId w:val="25"/>
  </w:num>
  <w:num w:numId="37">
    <w:abstractNumId w:val="46"/>
  </w:num>
  <w:num w:numId="38">
    <w:abstractNumId w:val="3"/>
  </w:num>
  <w:num w:numId="39">
    <w:abstractNumId w:val="32"/>
  </w:num>
  <w:num w:numId="40">
    <w:abstractNumId w:val="33"/>
  </w:num>
  <w:num w:numId="41">
    <w:abstractNumId w:val="20"/>
  </w:num>
  <w:num w:numId="42">
    <w:abstractNumId w:val="29"/>
  </w:num>
  <w:num w:numId="43">
    <w:abstractNumId w:val="43"/>
  </w:num>
  <w:num w:numId="44">
    <w:abstractNumId w:val="5"/>
  </w:num>
  <w:num w:numId="45">
    <w:abstractNumId w:val="39"/>
  </w:num>
  <w:num w:numId="46">
    <w:abstractNumId w:val="34"/>
  </w:num>
  <w:num w:numId="47">
    <w:abstractNumId w:val="1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A9"/>
    <w:rsid w:val="00053DD1"/>
    <w:rsid w:val="000F0417"/>
    <w:rsid w:val="001D002A"/>
    <w:rsid w:val="0020576E"/>
    <w:rsid w:val="00206D5D"/>
    <w:rsid w:val="002B558E"/>
    <w:rsid w:val="00327DA5"/>
    <w:rsid w:val="00375A4F"/>
    <w:rsid w:val="004953E9"/>
    <w:rsid w:val="004D400D"/>
    <w:rsid w:val="005B4F02"/>
    <w:rsid w:val="005E2CC0"/>
    <w:rsid w:val="00626097"/>
    <w:rsid w:val="006B09CF"/>
    <w:rsid w:val="006D62A9"/>
    <w:rsid w:val="006F51DF"/>
    <w:rsid w:val="006F5FDE"/>
    <w:rsid w:val="0072793C"/>
    <w:rsid w:val="00751603"/>
    <w:rsid w:val="007F1FCB"/>
    <w:rsid w:val="009D037F"/>
    <w:rsid w:val="00B40DC1"/>
    <w:rsid w:val="00B67DA7"/>
    <w:rsid w:val="00CB636A"/>
    <w:rsid w:val="00CE0CEA"/>
    <w:rsid w:val="00D208EB"/>
    <w:rsid w:val="00D47681"/>
    <w:rsid w:val="00DD3F42"/>
    <w:rsid w:val="00E43F64"/>
    <w:rsid w:val="00E63C2B"/>
    <w:rsid w:val="00E75C1C"/>
    <w:rsid w:val="00F1271D"/>
    <w:rsid w:val="00F76DD3"/>
    <w:rsid w:val="00F82C25"/>
    <w:rsid w:val="00FA458C"/>
    <w:rsid w:val="00FC3B5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rFonts w:ascii="Times New Roman" w:hAnsi="Times New Roman"/>
      <w:i/>
      <w:iCs/>
    </w:rPr>
  </w:style>
  <w:style w:type="paragraph" w:styleId="Brdtekstinnrykk">
    <w:name w:val="Body Text Indent"/>
    <w:basedOn w:val="Normal"/>
    <w:pPr>
      <w:ind w:firstLine="705"/>
    </w:pPr>
  </w:style>
  <w:style w:type="table" w:styleId="Tabellrutenett">
    <w:name w:val="Table Grid"/>
    <w:basedOn w:val="Vanligtabell"/>
    <w:rsid w:val="00CE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ddelsrutenett21">
    <w:name w:val="Middels rutenett 21"/>
    <w:uiPriority w:val="1"/>
    <w:qFormat/>
    <w:rsid w:val="000F0417"/>
    <w:rPr>
      <w:rFonts w:ascii="Calibri" w:eastAsia="Calibri" w:hAnsi="Calibri"/>
      <w:sz w:val="22"/>
      <w:szCs w:val="22"/>
      <w:lang w:val="nn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rFonts w:ascii="Times New Roman" w:hAnsi="Times New Roman"/>
      <w:i/>
      <w:iCs/>
    </w:rPr>
  </w:style>
  <w:style w:type="paragraph" w:styleId="Brdtekstinnrykk">
    <w:name w:val="Body Text Indent"/>
    <w:basedOn w:val="Normal"/>
    <w:pPr>
      <w:ind w:firstLine="705"/>
    </w:pPr>
  </w:style>
  <w:style w:type="table" w:styleId="Tabellrutenett">
    <w:name w:val="Table Grid"/>
    <w:basedOn w:val="Vanligtabell"/>
    <w:rsid w:val="00CE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ddelsrutenett21">
    <w:name w:val="Middels rutenett 21"/>
    <w:uiPriority w:val="1"/>
    <w:qFormat/>
    <w:rsid w:val="000F0417"/>
    <w:rPr>
      <w:rFonts w:ascii="Calibri" w:eastAsia="Calibri" w:hAnsi="Calibri"/>
      <w:sz w:val="22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C1B61335</Template>
  <TotalTime>1</TotalTime>
  <Pages>2</Pages>
  <Words>657</Words>
  <Characters>3487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PROSJEKTPLAN: INFORMASJONSTEKNOLOGI OG UTVIKLING AV FINNMARK</vt:lpstr>
      <vt:lpstr>PROSJEKTPLAN: INFORMASJONSTEKNOLOGI OG UTVIKLING AV FINNMARK</vt:lpstr>
    </vt:vector>
  </TitlesOfParts>
  <Company>Tom Christian Gotschalksen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PROSJEKTPLAN: INFORMASJONSTEKNOLOGI OG UTVIKLING AV FINNMARK</dc:title>
  <dc:creator>Roald A Johansen.</dc:creator>
  <cp:lastModifiedBy>merete.gjertsas</cp:lastModifiedBy>
  <cp:revision>2</cp:revision>
  <cp:lastPrinted>2000-09-29T04:20:00Z</cp:lastPrinted>
  <dcterms:created xsi:type="dcterms:W3CDTF">2016-01-19T14:28:00Z</dcterms:created>
  <dcterms:modified xsi:type="dcterms:W3CDTF">2016-01-19T14:28:00Z</dcterms:modified>
</cp:coreProperties>
</file>